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FE" w:rsidRPr="00E2459C" w:rsidRDefault="00C126FE" w:rsidP="00E245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el-GR"/>
        </w:rPr>
      </w:pPr>
      <w:r w:rsidRPr="00E2459C">
        <w:rPr>
          <w:rFonts w:ascii="Times New Roman" w:hAnsi="Times New Roman"/>
          <w:sz w:val="24"/>
          <w:szCs w:val="24"/>
          <w:lang w:eastAsia="el-GR"/>
        </w:rPr>
        <w:t xml:space="preserve">Σας ενημερώνουμε ότι, στο πλαίσιο της λήψης έκτακτων μέτρων για την προστασία της δημόσιας υγείας από τη διασπορά της πανδημίας της νόσου του κορωνοϊού (COVID-19) και μέχρι την ανάκληση αυτών, </w:t>
      </w:r>
      <w:r>
        <w:rPr>
          <w:rFonts w:ascii="Times New Roman" w:hAnsi="Times New Roman"/>
          <w:sz w:val="24"/>
          <w:szCs w:val="24"/>
          <w:lang w:eastAsia="el-GR"/>
        </w:rPr>
        <w:t>οι γονείς μπορούν να υποβάλλουν</w:t>
      </w:r>
      <w:r w:rsidRPr="00E2459C">
        <w:rPr>
          <w:rFonts w:ascii="Times New Roman" w:hAnsi="Times New Roman"/>
          <w:sz w:val="24"/>
          <w:szCs w:val="24"/>
          <w:lang w:eastAsia="el-GR"/>
        </w:rPr>
        <w:t xml:space="preserve"> το αίτημα για αξιολόγηση</w:t>
      </w:r>
      <w:r>
        <w:rPr>
          <w:rFonts w:ascii="Times New Roman" w:hAnsi="Times New Roman"/>
          <w:sz w:val="24"/>
          <w:szCs w:val="24"/>
          <w:lang w:eastAsia="el-GR"/>
        </w:rPr>
        <w:t xml:space="preserve"> ή για συμβουλευτική στον επαγγελματικό προσανατολισμό</w:t>
      </w:r>
      <w:r w:rsidRPr="00E2459C">
        <w:rPr>
          <w:rFonts w:ascii="Times New Roman" w:hAnsi="Times New Roman"/>
          <w:sz w:val="24"/>
          <w:szCs w:val="24"/>
          <w:lang w:eastAsia="el-GR"/>
        </w:rPr>
        <w:t xml:space="preserve"> μαθητών/μαθητριών που φοιτούν σε σχολεία αρμοδιότητας τ</w:t>
      </w:r>
      <w:r>
        <w:rPr>
          <w:rFonts w:ascii="Times New Roman" w:hAnsi="Times New Roman"/>
          <w:sz w:val="24"/>
          <w:szCs w:val="24"/>
          <w:lang w:eastAsia="el-GR"/>
        </w:rPr>
        <w:t>ου 1</w:t>
      </w:r>
      <w:r w:rsidRPr="007F7933">
        <w:rPr>
          <w:rFonts w:ascii="Times New Roman" w:hAnsi="Times New Roman"/>
          <w:sz w:val="24"/>
          <w:szCs w:val="24"/>
          <w:vertAlign w:val="superscript"/>
          <w:lang w:eastAsia="el-GR"/>
        </w:rPr>
        <w:t>ου</w:t>
      </w:r>
      <w:r>
        <w:rPr>
          <w:rFonts w:ascii="Times New Roman" w:hAnsi="Times New Roman"/>
          <w:sz w:val="24"/>
          <w:szCs w:val="24"/>
          <w:lang w:eastAsia="el-GR"/>
        </w:rPr>
        <w:t xml:space="preserve"> ΚΕΣΥ Αχαΐας με την κάτωθι διαδικασία: </w:t>
      </w:r>
    </w:p>
    <w:p w:rsidR="00C126FE" w:rsidRPr="00E2459C" w:rsidRDefault="00C126FE" w:rsidP="00E245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el-GR"/>
        </w:rPr>
      </w:pPr>
      <w:r w:rsidRPr="00E2459C">
        <w:rPr>
          <w:rFonts w:ascii="Times New Roman" w:hAnsi="Times New Roman"/>
          <w:sz w:val="24"/>
          <w:szCs w:val="24"/>
          <w:lang w:eastAsia="el-GR"/>
        </w:rPr>
        <w:t xml:space="preserve">Συμπλήρωση της σχετικής αίτησης ανάλογα με τη βαθμίδα φοίτησης του παιδιού. (Τα </w:t>
      </w:r>
      <w:r>
        <w:rPr>
          <w:rFonts w:ascii="Times New Roman" w:hAnsi="Times New Roman"/>
          <w:sz w:val="24"/>
          <w:szCs w:val="24"/>
          <w:lang w:eastAsia="el-GR"/>
        </w:rPr>
        <w:t xml:space="preserve">έντυπα </w:t>
      </w:r>
      <w:r w:rsidRPr="00E2459C">
        <w:rPr>
          <w:rFonts w:ascii="Times New Roman" w:hAnsi="Times New Roman"/>
          <w:sz w:val="24"/>
          <w:szCs w:val="24"/>
          <w:lang w:eastAsia="el-GR"/>
        </w:rPr>
        <w:t xml:space="preserve">των αιτήσεων αξιολόγησης </w:t>
      </w:r>
      <w:r>
        <w:rPr>
          <w:rFonts w:ascii="Times New Roman" w:hAnsi="Times New Roman"/>
          <w:sz w:val="24"/>
          <w:szCs w:val="24"/>
          <w:lang w:eastAsia="el-GR"/>
        </w:rPr>
        <w:t>βρίσκονται στην αρχική σελίδα της ιστοσελίδας του 1</w:t>
      </w:r>
      <w:r w:rsidRPr="00C23979">
        <w:rPr>
          <w:rFonts w:ascii="Times New Roman" w:hAnsi="Times New Roman"/>
          <w:sz w:val="24"/>
          <w:szCs w:val="24"/>
          <w:vertAlign w:val="superscript"/>
          <w:lang w:eastAsia="el-GR"/>
        </w:rPr>
        <w:t>ου</w:t>
      </w:r>
      <w:r>
        <w:rPr>
          <w:rFonts w:ascii="Times New Roman" w:hAnsi="Times New Roman"/>
          <w:sz w:val="24"/>
          <w:szCs w:val="24"/>
          <w:lang w:eastAsia="el-GR"/>
        </w:rPr>
        <w:t xml:space="preserve"> ΚΕΣΥ </w:t>
      </w:r>
      <w:hyperlink r:id="rId5" w:history="1">
        <w:r w:rsidRPr="00476835">
          <w:rPr>
            <w:rStyle w:val="Hyperlink"/>
            <w:rFonts w:ascii="Times New Roman" w:hAnsi="Times New Roman"/>
            <w:sz w:val="24"/>
            <w:szCs w:val="24"/>
            <w:lang w:eastAsia="el-GR"/>
          </w:rPr>
          <w:t>http://1kesy.ach.sch.gr/</w:t>
        </w:r>
      </w:hyperlink>
      <w:r>
        <w:rPr>
          <w:rFonts w:ascii="Times New Roman" w:hAnsi="Times New Roman"/>
          <w:sz w:val="24"/>
          <w:szCs w:val="24"/>
          <w:lang w:eastAsia="el-GR"/>
        </w:rPr>
        <w:t xml:space="preserve"> )</w:t>
      </w:r>
    </w:p>
    <w:p w:rsidR="00C126FE" w:rsidRPr="00E2459C" w:rsidRDefault="00C126FE" w:rsidP="00E245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el-GR"/>
        </w:rPr>
      </w:pPr>
      <w:r w:rsidRPr="00E2459C">
        <w:rPr>
          <w:rFonts w:ascii="Times New Roman" w:hAnsi="Times New Roman"/>
          <w:sz w:val="24"/>
          <w:szCs w:val="24"/>
          <w:lang w:eastAsia="el-GR"/>
        </w:rPr>
        <w:t xml:space="preserve">Αποστολή  της αίτησης συμπληρωμένης είτε στην ηλεκτρονική διεύθυνση του 1ου Κ.Ε.Σ.Υ. Αχαΐας: </w:t>
      </w:r>
      <w:hyperlink r:id="rId6" w:history="1">
        <w:r w:rsidRPr="00E2459C">
          <w:rPr>
            <w:rFonts w:ascii="Times New Roman" w:hAnsi="Times New Roman"/>
            <w:color w:val="0000FF"/>
            <w:sz w:val="24"/>
            <w:szCs w:val="24"/>
            <w:u w:val="single"/>
            <w:lang w:eastAsia="el-GR"/>
          </w:rPr>
          <w:t>mail@1kesy.ach.sch.gr</w:t>
        </w:r>
      </w:hyperlink>
      <w:r w:rsidRPr="00E2459C">
        <w:rPr>
          <w:rFonts w:ascii="Times New Roman" w:hAnsi="Times New Roman"/>
          <w:sz w:val="24"/>
          <w:szCs w:val="24"/>
          <w:lang w:eastAsia="el-GR"/>
        </w:rPr>
        <w:t xml:space="preserve">, είτε ταχυδρομικά </w:t>
      </w:r>
      <w:r>
        <w:rPr>
          <w:rFonts w:ascii="Times New Roman" w:hAnsi="Times New Roman"/>
          <w:sz w:val="24"/>
          <w:szCs w:val="24"/>
          <w:lang w:eastAsia="el-GR"/>
        </w:rPr>
        <w:t xml:space="preserve">με συστημένη επιστολή </w:t>
      </w:r>
      <w:r w:rsidRPr="00E2459C">
        <w:rPr>
          <w:rFonts w:ascii="Times New Roman" w:hAnsi="Times New Roman"/>
          <w:sz w:val="24"/>
          <w:szCs w:val="24"/>
          <w:lang w:eastAsia="el-GR"/>
        </w:rPr>
        <w:t>στη διεύθυνση: </w:t>
      </w:r>
      <w:r w:rsidRPr="00E2459C">
        <w:rPr>
          <w:rFonts w:ascii="Times New Roman" w:hAnsi="Times New Roman"/>
          <w:color w:val="993300"/>
          <w:sz w:val="24"/>
          <w:szCs w:val="24"/>
          <w:lang w:eastAsia="el-GR"/>
        </w:rPr>
        <w:t>Μακεδονίας 59-61 Πάτρα, Τ.Κ. 26223</w:t>
      </w:r>
      <w:r>
        <w:rPr>
          <w:rFonts w:ascii="Times New Roman" w:hAnsi="Times New Roman"/>
          <w:color w:val="993300"/>
          <w:sz w:val="24"/>
          <w:szCs w:val="24"/>
          <w:lang w:eastAsia="el-GR"/>
        </w:rPr>
        <w:t xml:space="preserve">. </w:t>
      </w:r>
    </w:p>
    <w:p w:rsidR="00C126FE" w:rsidRPr="00E2459C" w:rsidRDefault="00C126FE" w:rsidP="00E2459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el-GR"/>
        </w:rPr>
      </w:pPr>
      <w:r w:rsidRPr="00E2459C">
        <w:rPr>
          <w:rFonts w:ascii="Times New Roman" w:hAnsi="Times New Roman"/>
          <w:sz w:val="24"/>
          <w:szCs w:val="24"/>
          <w:lang w:eastAsia="el-GR"/>
        </w:rPr>
        <w:t>Η επιβεβαίωση των στοιχείων των αιτούντων θα γίνεται κατά την προσέλευση στην υπηρεσία για τη διαδικασία της αξιολόγησης</w:t>
      </w:r>
    </w:p>
    <w:p w:rsidR="00C126FE" w:rsidRDefault="00C126FE" w:rsidP="00E245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>Π</w:t>
      </w:r>
      <w:r w:rsidRPr="00E2459C">
        <w:rPr>
          <w:rFonts w:ascii="Times New Roman" w:hAnsi="Times New Roman"/>
          <w:sz w:val="24"/>
          <w:szCs w:val="24"/>
          <w:lang w:eastAsia="el-GR"/>
        </w:rPr>
        <w:t xml:space="preserve">ριν την αποστολή με email, από τις ρυθμίσεις της ηλεκτρονικής διεύθυνσης, εφόσον απαιτείτε αποδεικτικό, να </w:t>
      </w:r>
      <w:r>
        <w:rPr>
          <w:rFonts w:ascii="Times New Roman" w:hAnsi="Times New Roman"/>
          <w:sz w:val="24"/>
          <w:szCs w:val="24"/>
          <w:lang w:eastAsia="el-GR"/>
        </w:rPr>
        <w:t xml:space="preserve">επιλεγεί </w:t>
      </w:r>
      <w:r w:rsidRPr="00E2459C">
        <w:rPr>
          <w:rFonts w:ascii="Times New Roman" w:hAnsi="Times New Roman"/>
          <w:sz w:val="24"/>
          <w:szCs w:val="24"/>
          <w:lang w:eastAsia="el-GR"/>
        </w:rPr>
        <w:t>‘αναφορά παράδοσης’ του μηνύματος.</w:t>
      </w:r>
    </w:p>
    <w:p w:rsidR="00C126FE" w:rsidRDefault="00C126FE" w:rsidP="00E245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Σ</w:t>
      </w:r>
      <w:r w:rsidRPr="007F7933">
        <w:rPr>
          <w:rFonts w:ascii="Times New Roman" w:hAnsi="Times New Roman"/>
          <w:sz w:val="24"/>
          <w:szCs w:val="24"/>
        </w:rPr>
        <w:t xml:space="preserve">ε εξαιρετικώς επείγουσες περιπτώσεις, επιτρέπεται η αυτοπρόσωπη εξυπηρέτηση πολιτών </w:t>
      </w:r>
      <w:r w:rsidRPr="007F7933">
        <w:rPr>
          <w:rStyle w:val="Strong"/>
          <w:rFonts w:ascii="Times New Roman" w:hAnsi="Times New Roman"/>
          <w:b w:val="0"/>
          <w:bCs w:val="0"/>
          <w:sz w:val="24"/>
          <w:szCs w:val="24"/>
        </w:rPr>
        <w:t>αποκλειστικά</w:t>
      </w:r>
      <w:r w:rsidRPr="007F7933">
        <w:rPr>
          <w:rFonts w:ascii="Times New Roman" w:hAnsi="Times New Roman"/>
          <w:sz w:val="24"/>
          <w:szCs w:val="24"/>
        </w:rPr>
        <w:t xml:space="preserve"> κατόπιν προηγούμενης τηλεφωνικής επικοινωνίας και ραντεβού.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126FE" w:rsidRDefault="00C126FE" w:rsidP="00E245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Η ατομική Συμβουλευτική Επαγγελματικού Προσανατολισμού για μαθητές/τριες Β΄ και Γ΄ Λυκείου πραγματοποιείται εξ αποστάσεως στην παρούσα χρονική περίοδο. </w:t>
      </w:r>
    </w:p>
    <w:p w:rsidR="00C126FE" w:rsidRDefault="00C126FE" w:rsidP="00E245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Θ. Μαυρόγιαννη</w:t>
      </w:r>
    </w:p>
    <w:p w:rsidR="00C126FE" w:rsidRDefault="00C126FE" w:rsidP="00E245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Προϊσταμένη 1</w:t>
      </w:r>
      <w:r w:rsidRPr="00513101">
        <w:rPr>
          <w:rFonts w:ascii="Times New Roman" w:hAnsi="Times New Roman"/>
          <w:sz w:val="24"/>
          <w:szCs w:val="24"/>
          <w:vertAlign w:val="superscript"/>
        </w:rPr>
        <w:t>ου</w:t>
      </w:r>
      <w:r>
        <w:rPr>
          <w:rFonts w:ascii="Times New Roman" w:hAnsi="Times New Roman"/>
          <w:sz w:val="24"/>
          <w:szCs w:val="24"/>
        </w:rPr>
        <w:t xml:space="preserve"> ΚΕΣΥ Αχαΐας </w:t>
      </w:r>
    </w:p>
    <w:p w:rsidR="00C126FE" w:rsidRPr="00E2459C" w:rsidRDefault="00C126FE" w:rsidP="00E245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126FE" w:rsidRDefault="00C126FE"/>
    <w:sectPr w:rsidR="00C126FE" w:rsidSect="002171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45EC1"/>
    <w:multiLevelType w:val="multilevel"/>
    <w:tmpl w:val="ACB2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59C"/>
    <w:rsid w:val="001A617A"/>
    <w:rsid w:val="002171F3"/>
    <w:rsid w:val="002E63F7"/>
    <w:rsid w:val="00301B16"/>
    <w:rsid w:val="004253D0"/>
    <w:rsid w:val="00453E1C"/>
    <w:rsid w:val="00476835"/>
    <w:rsid w:val="00513101"/>
    <w:rsid w:val="00566311"/>
    <w:rsid w:val="005E051B"/>
    <w:rsid w:val="00605774"/>
    <w:rsid w:val="006C4656"/>
    <w:rsid w:val="007F7933"/>
    <w:rsid w:val="008C7B82"/>
    <w:rsid w:val="00926F66"/>
    <w:rsid w:val="00B34807"/>
    <w:rsid w:val="00BE575E"/>
    <w:rsid w:val="00C126FE"/>
    <w:rsid w:val="00C23979"/>
    <w:rsid w:val="00C2632E"/>
    <w:rsid w:val="00C42F5A"/>
    <w:rsid w:val="00C874EB"/>
    <w:rsid w:val="00D42208"/>
    <w:rsid w:val="00D92AC6"/>
    <w:rsid w:val="00E2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1F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245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rsid w:val="00E2459C"/>
    <w:rPr>
      <w:rFonts w:cs="Times New Roman"/>
      <w:color w:val="0000FF"/>
      <w:u w:val="single"/>
    </w:rPr>
  </w:style>
  <w:style w:type="character" w:customStyle="1" w:styleId="contact-street">
    <w:name w:val="contact-street"/>
    <w:basedOn w:val="DefaultParagraphFont"/>
    <w:uiPriority w:val="99"/>
    <w:rsid w:val="00E2459C"/>
    <w:rPr>
      <w:rFonts w:cs="Times New Roman"/>
    </w:rPr>
  </w:style>
  <w:style w:type="character" w:customStyle="1" w:styleId="contact-suburb">
    <w:name w:val="contact-suburb"/>
    <w:basedOn w:val="DefaultParagraphFont"/>
    <w:uiPriority w:val="99"/>
    <w:rsid w:val="00E2459C"/>
    <w:rPr>
      <w:rFonts w:cs="Times New Roman"/>
    </w:rPr>
  </w:style>
  <w:style w:type="character" w:customStyle="1" w:styleId="contact-state">
    <w:name w:val="contact-state"/>
    <w:basedOn w:val="DefaultParagraphFont"/>
    <w:uiPriority w:val="99"/>
    <w:rsid w:val="00E2459C"/>
    <w:rPr>
      <w:rFonts w:cs="Times New Roman"/>
    </w:rPr>
  </w:style>
  <w:style w:type="character" w:customStyle="1" w:styleId="contact-postcode">
    <w:name w:val="contact-postcode"/>
    <w:basedOn w:val="DefaultParagraphFont"/>
    <w:uiPriority w:val="99"/>
    <w:rsid w:val="00E2459C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rsid w:val="00C23979"/>
    <w:rPr>
      <w:rFonts w:cs="Times New Roman"/>
      <w:color w:val="605E5C"/>
      <w:shd w:val="clear" w:color="auto" w:fill="E1DFDD"/>
    </w:rPr>
  </w:style>
  <w:style w:type="character" w:styleId="Strong">
    <w:name w:val="Strong"/>
    <w:basedOn w:val="DefaultParagraphFont"/>
    <w:uiPriority w:val="99"/>
    <w:qFormat/>
    <w:rsid w:val="007F7933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rsid w:val="00605774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4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1kesy.ach.sch.gr" TargetMode="External"/><Relationship Id="rId5" Type="http://schemas.openxmlformats.org/officeDocument/2006/relationships/hyperlink" Target="http://1kesy.ach.sch.gr/autosch/joomla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241</Words>
  <Characters>1302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Σας ενημερώνουμε ότι, στο πλαίσιο της λήψης έκτακτων μέτρων για την προστασία της δημόσιας υγείας από τη διασπορά της πανδημίας της νόσου του κορωνοϊού (COVID-19) και μέχρι την ανάκληση αυτών, οι γονείς μπορούν να υποβάλλουν το αίτημα για αξιολόγηση ή γι</dc:title>
  <dc:subject/>
  <dc:creator>Μαυρόγιαννη Θεώνη</dc:creator>
  <cp:keywords/>
  <dc:description/>
  <cp:lastModifiedBy>efi</cp:lastModifiedBy>
  <cp:revision>6</cp:revision>
  <dcterms:created xsi:type="dcterms:W3CDTF">2020-04-29T22:44:00Z</dcterms:created>
  <dcterms:modified xsi:type="dcterms:W3CDTF">2020-04-29T23:13:00Z</dcterms:modified>
</cp:coreProperties>
</file>